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Kirkland &amp; Ellis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Jamie Alan Aycock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609 Main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Cobalt International Energy, Inc.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Jeff Starzec, General Counsel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Cobalt Center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920 Memorial City Way, Suite 100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77024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Kirkland &amp; Ellis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James HM Sprayregen, Marc Kieselstein, Chad J Husnick, Brad Weiland, Laura Krucks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300 N LaSalle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Chicago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IL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60654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Zack A Clement PLLC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Zack A Clement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3753 Drummond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77025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KCC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Joe Morrow</w:t>
            </w:r>
          </w:p>
          <w:p w:rsidR="00CF0C90" w:rsidRPr="00CF0C90" w:rsidRDefault="00C112BA" w:rsidP="005660D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  <w:r w:rsidR="00CF0C90" w:rsidRPr="00CF0C90">
              <w:rPr>
                <w:noProof/>
                <w:sz w:val="18"/>
                <w:szCs w:val="18"/>
              </w:rPr>
              <w:t>2</w:t>
            </w:r>
            <w:r>
              <w:rPr>
                <w:noProof/>
                <w:sz w:val="18"/>
                <w:szCs w:val="18"/>
              </w:rPr>
              <w:t xml:space="preserve"> Pacific Coast Highway, Suite 300</w:t>
            </w:r>
            <w:bookmarkStart w:id="0" w:name="_GoBack"/>
            <w:bookmarkEnd w:id="0"/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El Segundo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CA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90245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Ahmad Zavitsanos Anaipakos Alavi &amp; Mensing PC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Demetrios Anaipakos, John Zavitsanos, Sammy Ford IV, Ryan Hackney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1221 McKinney, Suite 2500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77010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Aldine Independent School District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Pamela Walters and Johnetta Lang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2520 W.W. Thorne Drive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77073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Aldine ISD Tax Office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14909 Aldine Westfield Road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77032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Assumption Parish Assessors Office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4809 Hwy 1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Napoleonville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70390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Burns Charest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Daniel Charest and Mallory Biblo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900 Jackson St, Suite 500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Dallas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75202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Civil Rights And Finance Dept of EPA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1200 Pennsylvania Ave Nw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Washington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DC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20040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Cy-Fair ISD Tax Office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Tax Assessor-Collector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10494 Jones Road, Suite 106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77065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Delaware Attorney General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Attn Bankruptcy Department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Carvel State Office Bldg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820 N French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Wilmington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DE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19801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Delaware Division of Revenue Bankruptcy Service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Division of Revenue/Bankruptcy Services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Carvel State Office Building 8th Floor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Wilmington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DE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19801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Environmental Protection Agency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Fountain Place 12th Floor Ste 1200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1445 Ross Ave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Dallas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75202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Gardner Law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R. Wes Johnson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745 E Mulberry, Ste 500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San Antonio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78212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Harris County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Tax Assessor-Collector, Mike Sullivan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1001 Preston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Centralized Insolvency Operation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2970 Market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Philadelphia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PA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19104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Centralized Insolvency Operation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PO Box 7346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Philadelphia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PA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19101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Corpus Christi Office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555 N Carancahua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Corpus Christi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78401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Department of the Treasury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Austin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73301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PO BOX 105703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Atlanta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GA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30348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Internal Revenue Service GCLS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1919 Smith Street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Lafayette Consolidated Government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101 Jefferson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Lafayette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70501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Lafayette Parish Tax Collector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1010 Lafayette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Lafayette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70501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LaFourche Parish Sheriffs Office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200 Canal Blvd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Thibodaux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70301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Latham &amp; Watkins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David A. Hammerman and Hugh K. Murtagh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885 Third Ave.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New York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NY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10022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Latham &amp; Watkins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Richard A. Levy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330 N. Wabash Ave.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Chicago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IL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60611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Locke Lord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Omer F. Kuebel III and Bradley C. Knapp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601 Poydras St, Ste 2660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New Orleans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70130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Locke Lord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Philip G. Eisenberg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600 Travis St, Ste 2800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</w:tbl>
    <w:p w:rsidR="00CF0C90" w:rsidRPr="00CF0C90" w:rsidRDefault="00CF0C90" w:rsidP="005660D4">
      <w:pPr>
        <w:ind w:left="95" w:right="95"/>
        <w:rPr>
          <w:vanish/>
          <w:sz w:val="18"/>
          <w:szCs w:val="18"/>
        </w:rPr>
        <w:sectPr w:rsidR="00CF0C90" w:rsidRPr="00CF0C90" w:rsidSect="00CF0C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lastRenderedPageBreak/>
              <w:t>Looper Goodwine P.C.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Paul J. Goodwine &amp; Lindsey M. Johnson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650 Poydras St, Ste 2400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New Orleans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70130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Louisiana Attorney General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Attn Bankruptcy Department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1885 North Third Street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Baton Rouge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70802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Louisiana Department of Revenue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Attn Bankruptcy Division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617 North Third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Baton Rouge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70802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New York Attorney General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Attn Bankruptcy Department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Office of the Attorney General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The Capitol, 2nd Fl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Albany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NY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12224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New York State Dept of Taxation and Finance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Attn Office of Counsel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Building 9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WA Harriman Campus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Albany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NY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12227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New York State Dept of Taxation and Finance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Bankruptcy/Special Procedures Section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PO Box 5300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Albany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NY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12205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Pachulski Stang Ziehl &amp; Jones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Ira Kharasch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10100 Santa Monica Blvd, 13th Fl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Los Angeles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CA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90067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Pachulski Stang Ziehl &amp; Jones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Robert Feinstein &amp; Steven Golden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780 Third Ave, 34th Fl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New York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NY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10017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Porter Hedges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John Higgins, Eric English, and Samuel Spiers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1000 Main St, 36th Floor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Reed Smith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Eric A Schaffer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225 Fifth Ave, Suite 1200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Pittsburgh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PA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15222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Reed Smith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Lloyd A Lim &amp; Rachel I Thompson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811 Main St, Suite 1700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Fort Worth Regional Office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801 Cherry Street, Suite 1900, Unit 18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Fort Worth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76102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Secretary of the Treasury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100 F St NE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Washington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DC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20549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Sheldon ISD Tax Office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Tax Assessor-Collector, A Howard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11411 CE King Parkway, Suite A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77044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Snow Spence Green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Kenneth Green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2929 Allen Pkwy, Ste 2800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77019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Spring Branch ISD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Tax Assessor-Collector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8880 Westview Dr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77055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St. Mary's Parish Assessor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Courthouse Building, 500 Main Street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Franklin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70538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State of Delaware, Division of Corporations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401 Federal St #4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Dover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DE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19901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State of Louisiana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Department of Revenue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PO Box 201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Baton Rouge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70821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State of Louisiana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Secretary of State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PO Box 94125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Baton Rouge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70804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Terrebonne Parish Tax Collector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Sheriff and Ex-Officio Tax Collector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7856 W Main St No 120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Houma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LA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70360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Texas Attorney General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Attn Bankruptcy Department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300 W 15th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Austin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78701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Texas Commission on Environmental Quality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Office of the Commissioner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12100 Park 35 Circle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Austin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78753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Texas Comptroller of Public Accounts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Attn Bankruptcy Section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Lyndon B Johnson State Office Building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111 East 17th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Austin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78774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Texas Comptroller of Public Accounts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Office of the Attorney General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Bankruptcy - Collections Division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PO Box 13528, Capitol Station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Austin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78711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Texas Comptroller of Public Accounts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111 East 17th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Austin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78774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U.S. Attorney Office Southern District of Texas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1000 Louisiana Ste 2300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United States Attorney's Office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Richard Kincheloe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Southern District of Texas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1000 Louisiana St, Ste 2300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US Bank National Association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Dawn M. Zanotti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US Bank National Association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One Federal St, 10th Floor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Boston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MA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02110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US Department of Justice, Civil Division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Eunice Hudson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1100 L St, NW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Rm 10064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Washington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DC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20005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</w:tbl>
    <w:p w:rsidR="00CF0C90" w:rsidRPr="00CF0C90" w:rsidRDefault="00CF0C90" w:rsidP="005660D4">
      <w:pPr>
        <w:ind w:left="95" w:right="95"/>
        <w:rPr>
          <w:vanish/>
          <w:sz w:val="18"/>
          <w:szCs w:val="18"/>
        </w:rPr>
        <w:sectPr w:rsidR="00CF0C90" w:rsidRPr="00CF0C90" w:rsidSect="00CF0C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lastRenderedPageBreak/>
              <w:t>US Department of Justice, Civil Division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Eunice Hudson &amp; Andrew Warner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PO Box 875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Ben Franklin Station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Washington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DC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20044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US EPA Ariel Rios Building AR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Office of the Administrator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1200 Pennsylvania Ave Nw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Washington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DC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20460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US Trustee Southern District of Texas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512 Rusk St Ste 3516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Houston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77002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Waller Lansden Dortch &amp; Davis,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David E. Lemke and Tyler N. Layne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511 Union Street, Suite 2700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Nashville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TN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37219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Waller Lansden Dortch &amp; Davis,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Morris D. Weiss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100 Congress Avenue, Suite 1800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Austin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TX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78701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Weil, Gotshal &amp; Manges LLP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Matt Barr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767 5th Ave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New York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NY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10153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Wells Fargo Corporate Trust Services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Corporate Debt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Claire Alber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550 S 4th St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Minneapolis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MN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55415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F0C90">
              <w:rPr>
                <w:b/>
                <w:noProof/>
                <w:sz w:val="18"/>
                <w:szCs w:val="18"/>
                <w:u w:val="single"/>
              </w:rPr>
              <w:t>Wilmington Trust, NA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Jane Schweiger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50 S Sixth St, Ste 1290</w:t>
            </w:r>
          </w:p>
          <w:p w:rsidR="00CF0C90" w:rsidRPr="00CF0C90" w:rsidRDefault="00CF0C90" w:rsidP="005660D4">
            <w:pPr>
              <w:pStyle w:val="NoSpacing"/>
              <w:jc w:val="center"/>
              <w:rPr>
                <w:sz w:val="18"/>
                <w:szCs w:val="18"/>
              </w:rPr>
            </w:pPr>
            <w:r w:rsidRPr="00CF0C90">
              <w:rPr>
                <w:noProof/>
                <w:sz w:val="18"/>
                <w:szCs w:val="18"/>
              </w:rPr>
              <w:t>Minneapolis</w:t>
            </w:r>
            <w:r w:rsidRPr="00CF0C90">
              <w:rPr>
                <w:sz w:val="18"/>
                <w:szCs w:val="18"/>
              </w:rPr>
              <w:t xml:space="preserve">, </w:t>
            </w:r>
            <w:r w:rsidRPr="00CF0C90">
              <w:rPr>
                <w:noProof/>
                <w:sz w:val="18"/>
                <w:szCs w:val="18"/>
              </w:rPr>
              <w:t>MN</w:t>
            </w:r>
            <w:r w:rsidRPr="00CF0C90">
              <w:rPr>
                <w:sz w:val="18"/>
                <w:szCs w:val="18"/>
              </w:rPr>
              <w:t xml:space="preserve"> </w:t>
            </w:r>
            <w:r w:rsidRPr="00CF0C90">
              <w:rPr>
                <w:noProof/>
                <w:sz w:val="18"/>
                <w:szCs w:val="18"/>
              </w:rPr>
              <w:t>55402</w:t>
            </w:r>
          </w:p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  <w:tr w:rsidR="00CF0C90" w:rsidRPr="00CF0C90">
        <w:trPr>
          <w:cantSplit/>
          <w:trHeight w:hRule="exact" w:val="1440"/>
        </w:trPr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:rsidR="00CF0C90" w:rsidRPr="00CF0C90" w:rsidRDefault="00CF0C90" w:rsidP="005660D4">
            <w:pPr>
              <w:ind w:left="95" w:right="95"/>
              <w:rPr>
                <w:sz w:val="18"/>
                <w:szCs w:val="18"/>
              </w:rPr>
            </w:pPr>
          </w:p>
        </w:tc>
      </w:tr>
    </w:tbl>
    <w:p w:rsidR="00CF0C90" w:rsidRPr="00CF0C90" w:rsidRDefault="00CF0C90" w:rsidP="005660D4">
      <w:pPr>
        <w:ind w:left="95" w:right="95"/>
        <w:rPr>
          <w:vanish/>
          <w:sz w:val="18"/>
          <w:szCs w:val="18"/>
        </w:rPr>
        <w:sectPr w:rsidR="00CF0C90" w:rsidRPr="00CF0C90" w:rsidSect="00CF0C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CF0C90" w:rsidRPr="00CF0C90" w:rsidRDefault="00CF0C90" w:rsidP="005660D4">
      <w:pPr>
        <w:ind w:left="95" w:right="95"/>
        <w:rPr>
          <w:vanish/>
          <w:sz w:val="18"/>
          <w:szCs w:val="18"/>
        </w:rPr>
      </w:pPr>
    </w:p>
    <w:sectPr w:rsidR="00CF0C90" w:rsidRPr="00CF0C90" w:rsidSect="00CF0C9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1B"/>
    <w:rsid w:val="005660D4"/>
    <w:rsid w:val="00B0741B"/>
    <w:rsid w:val="00C112BA"/>
    <w:rsid w:val="00CF0C90"/>
    <w:rsid w:val="00E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se%20Folders\Cobalt\Core2002\For%20Website\Website%20Co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22F0-4634-4283-A460-2B28CE7E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Core Template.dotx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Andrew Henchen</cp:lastModifiedBy>
  <cp:revision>2</cp:revision>
  <dcterms:created xsi:type="dcterms:W3CDTF">2019-05-14T19:56:00Z</dcterms:created>
  <dcterms:modified xsi:type="dcterms:W3CDTF">2019-05-14T19:56:00Z</dcterms:modified>
</cp:coreProperties>
</file>